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1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44"/>
        <w:gridCol w:w="567"/>
        <w:gridCol w:w="4676"/>
      </w:tblGrid>
      <w:tr w:rsidR="00E64A5B" w:rsidTr="00A36C97">
        <w:trPr>
          <w:trHeight w:hRule="exact" w:val="482"/>
          <w:jc w:val="center"/>
        </w:trPr>
        <w:tc>
          <w:tcPr>
            <w:tcW w:w="2198" w:type="pct"/>
            <w:gridSpan w:val="2"/>
          </w:tcPr>
          <w:p w:rsidR="00E64A5B" w:rsidRPr="00FC664D" w:rsidRDefault="00E64A5B" w:rsidP="00D64FED">
            <w:pPr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3" w:type="pct"/>
          </w:tcPr>
          <w:p w:rsidR="00E64A5B" w:rsidRPr="00FB6CA2" w:rsidRDefault="00E64A5B" w:rsidP="00FC6F70"/>
        </w:tc>
        <w:tc>
          <w:tcPr>
            <w:tcW w:w="2499" w:type="pct"/>
          </w:tcPr>
          <w:p w:rsidR="00E64A5B" w:rsidRDefault="00E64A5B" w:rsidP="002E2A8F"/>
        </w:tc>
      </w:tr>
      <w:tr w:rsidR="001D7C14" w:rsidTr="00A36C97">
        <w:trPr>
          <w:trHeight w:val="3662"/>
          <w:jc w:val="center"/>
        </w:trPr>
        <w:tc>
          <w:tcPr>
            <w:tcW w:w="2198" w:type="pct"/>
            <w:gridSpan w:val="2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D64FED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D64FED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ИНН/КПП </w:t>
            </w:r>
            <w:r w:rsidR="00FC664D" w:rsidRPr="00FC664D">
              <w:rPr>
                <w:sz w:val="22"/>
                <w:szCs w:val="22"/>
              </w:rPr>
              <w:t>7604037302/760401001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294BC9" w:rsidRPr="004D2E01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294BC9" w:rsidRPr="004D2E01">
              <w:rPr>
                <w:sz w:val="18"/>
                <w:szCs w:val="18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294BC9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294BC9" w:rsidRPr="00B6112C">
              <w:rPr>
                <w:sz w:val="18"/>
                <w:szCs w:val="18"/>
                <w:u w:val="single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3" w:type="pct"/>
          </w:tcPr>
          <w:p w:rsidR="001D7C14" w:rsidRPr="00FB6CA2" w:rsidRDefault="001D7C14" w:rsidP="00FC6F70"/>
        </w:tc>
        <w:tc>
          <w:tcPr>
            <w:tcW w:w="2499" w:type="pct"/>
          </w:tcPr>
          <w:p w:rsidR="00D64FED" w:rsidRDefault="00D64FED" w:rsidP="00D64FED">
            <w:pPr>
              <w:rPr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Руководителям органов местного самоуправления, осуществляющим управление в сфере образования</w:t>
            </w:r>
          </w:p>
          <w:p w:rsidR="0045667C" w:rsidRDefault="0045667C" w:rsidP="00FC6F70"/>
          <w:p w:rsidR="001D7C14" w:rsidRPr="00F714BC" w:rsidRDefault="001D7C14" w:rsidP="00A36C97"/>
        </w:tc>
      </w:tr>
      <w:tr w:rsidR="00FC6F70" w:rsidTr="00A36C97">
        <w:tblPrEx>
          <w:jc w:val="left"/>
        </w:tblPrEx>
        <w:trPr>
          <w:gridAfter w:val="3"/>
          <w:wAfter w:w="2879" w:type="pct"/>
        </w:trPr>
        <w:tc>
          <w:tcPr>
            <w:tcW w:w="2121" w:type="pct"/>
          </w:tcPr>
          <w:p w:rsidR="00FC6F70" w:rsidRPr="009C74F6" w:rsidRDefault="00A36C97" w:rsidP="00D0237A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О предоставлении федерального статистического отчета 1- РП</w:t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D0237A" w:rsidRDefault="00D0237A" w:rsidP="00D0237A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D0237A" w:rsidRPr="00EE09AB" w:rsidRDefault="00D0237A" w:rsidP="00D0237A">
      <w:pPr>
        <w:ind w:firstLine="851"/>
        <w:jc w:val="both"/>
        <w:rPr>
          <w:szCs w:val="28"/>
        </w:rPr>
      </w:pPr>
    </w:p>
    <w:p w:rsidR="00A36C97" w:rsidRPr="00EE09AB" w:rsidRDefault="00A36C97" w:rsidP="00A36C97">
      <w:pPr>
        <w:pStyle w:val="Standard"/>
        <w:ind w:firstLine="720"/>
        <w:jc w:val="both"/>
      </w:pPr>
      <w:r w:rsidRPr="00EE09AB">
        <w:rPr>
          <w:rStyle w:val="fontstyle01"/>
        </w:rPr>
        <w:t>В</w:t>
      </w:r>
      <w:r w:rsidRPr="00EE09AB">
        <w:rPr>
          <w:rFonts w:eastAsia="Calibri"/>
          <w:szCs w:val="28"/>
        </w:rPr>
        <w:t xml:space="preserve"> соответствии с приказом Федеральной службы государственной статистики от 22 марта 2019 г. № 161 «Об утверждении формы федерального статистического наблюдения с указаниями по ее заполнению для организации Министерством труда и социальной защиты Российской Федерации федерального статистического наблюдения о сведениях по ранней помощи детям целевой группы» </w:t>
      </w:r>
      <w:r w:rsidRPr="00EE09AB">
        <w:rPr>
          <w:rStyle w:val="fontstyle01"/>
        </w:rPr>
        <w:t>просим:</w:t>
      </w:r>
    </w:p>
    <w:p w:rsidR="00EE09AB" w:rsidRDefault="00A36C97" w:rsidP="00F86FC9">
      <w:pPr>
        <w:pStyle w:val="Standard"/>
        <w:ind w:firstLine="720"/>
        <w:jc w:val="both"/>
        <w:rPr>
          <w:rStyle w:val="fontstyle01"/>
        </w:rPr>
      </w:pPr>
      <w:r w:rsidRPr="00EE09AB">
        <w:t xml:space="preserve">- </w:t>
      </w:r>
      <w:r w:rsidRPr="00EE09AB">
        <w:rPr>
          <w:rStyle w:val="fontstyle01"/>
        </w:rPr>
        <w:t>организовать заполнение прилагаемой формы федеральногостатистического наблюдения № 1-РП «Сведения по ранней помощи детямцелевой группы» (разделы 3, 4) (приложение) базовыми организациями,оказывающих услуги ранней помощи.</w:t>
      </w:r>
    </w:p>
    <w:p w:rsidR="00A36C97" w:rsidRPr="00EE09AB" w:rsidRDefault="005C6629" w:rsidP="00F86FC9">
      <w:pPr>
        <w:pStyle w:val="Standard"/>
        <w:ind w:firstLine="720"/>
        <w:jc w:val="both"/>
        <w:rPr>
          <w:rStyle w:val="fontstyle01"/>
        </w:rPr>
      </w:pPr>
      <w:bookmarkStart w:id="1" w:name="_GoBack"/>
      <w:bookmarkEnd w:id="1"/>
      <w:r w:rsidRPr="00EE09AB">
        <w:rPr>
          <w:color w:val="000000"/>
          <w:szCs w:val="28"/>
        </w:rPr>
        <w:t xml:space="preserve">Сводную информацию </w:t>
      </w:r>
      <w:r w:rsidR="00A36C97" w:rsidRPr="00EE09AB">
        <w:rPr>
          <w:bCs/>
          <w:szCs w:val="28"/>
        </w:rPr>
        <w:t>по муниципальному образованию за 2022 год,</w:t>
      </w:r>
      <w:r w:rsidR="00A36C97" w:rsidRPr="00EE09AB">
        <w:rPr>
          <w:rStyle w:val="fontstyle01"/>
        </w:rPr>
        <w:t xml:space="preserve">согласно </w:t>
      </w:r>
      <w:r w:rsidR="006D660F" w:rsidRPr="00EE09AB">
        <w:rPr>
          <w:rStyle w:val="fontstyle01"/>
        </w:rPr>
        <w:t xml:space="preserve">форме </w:t>
      </w:r>
      <w:r w:rsidR="00A36C97" w:rsidRPr="00EE09AB">
        <w:rPr>
          <w:rStyle w:val="fontstyle01"/>
        </w:rPr>
        <w:t>федерального статистического наблюдения</w:t>
      </w:r>
      <w:r w:rsidRPr="00EE09AB">
        <w:rPr>
          <w:rStyle w:val="fontstyle01"/>
        </w:rPr>
        <w:t xml:space="preserve"> №</w:t>
      </w:r>
      <w:r w:rsidR="00A36C97" w:rsidRPr="00EE09AB">
        <w:rPr>
          <w:rStyle w:val="fontstyle01"/>
        </w:rPr>
        <w:t xml:space="preserve"> 1-РП «Сведения по ранней помощи детям целевой группы» (разделы 3, 4) </w:t>
      </w:r>
      <w:r w:rsidR="00A36C97" w:rsidRPr="00EE09AB">
        <w:rPr>
          <w:szCs w:val="28"/>
        </w:rPr>
        <w:t xml:space="preserve">необходимо в срок до </w:t>
      </w:r>
      <w:r w:rsidR="00A36C97" w:rsidRPr="00EE09AB">
        <w:rPr>
          <w:rStyle w:val="fontstyle01"/>
        </w:rPr>
        <w:t>16 января 2023 года направить</w:t>
      </w:r>
      <w:r w:rsidR="00A36C97" w:rsidRPr="00EE09AB">
        <w:rPr>
          <w:szCs w:val="28"/>
        </w:rPr>
        <w:t xml:space="preserve"> на адрес электронной</w:t>
      </w:r>
      <w:r w:rsidR="006D660F" w:rsidRPr="00EE09AB">
        <w:rPr>
          <w:szCs w:val="28"/>
        </w:rPr>
        <w:t xml:space="preserve"> п</w:t>
      </w:r>
      <w:r w:rsidR="00A36C97" w:rsidRPr="00EE09AB">
        <w:rPr>
          <w:szCs w:val="28"/>
        </w:rPr>
        <w:t xml:space="preserve">очты: </w:t>
      </w:r>
      <w:hyperlink r:id="rId8" w:tgtFrame="_blank" w:history="1">
        <w:r w:rsidR="00A36C97" w:rsidRPr="00EE09AB">
          <w:rPr>
            <w:rStyle w:val="fontstyle01"/>
          </w:rPr>
          <w:t>monitoring_yar_cpd@mail.ru</w:t>
        </w:r>
      </w:hyperlink>
      <w:r w:rsidR="00A36C97" w:rsidRPr="00EE09AB">
        <w:rPr>
          <w:rStyle w:val="fontstyle01"/>
        </w:rPr>
        <w:t xml:space="preserve">. Актуальная информация об учреждениях, </w:t>
      </w:r>
      <w:r w:rsidR="00A36C97" w:rsidRPr="00EE09AB">
        <w:rPr>
          <w:szCs w:val="28"/>
        </w:rPr>
        <w:t>оказывающих услуги ранней помощи в Ярославской области, размещена на сайте ГОУ ЯО «Центр помощи детям»</w:t>
      </w:r>
      <w:r w:rsidR="00A36C97" w:rsidRPr="00EE09AB">
        <w:rPr>
          <w:rStyle w:val="fontstyle01"/>
        </w:rPr>
        <w:t xml:space="preserve"> в разделе «Ранняяпомощь» – «Навигатор учреждений ранней помощи» (</w:t>
      </w:r>
      <w:r w:rsidR="00A36C97" w:rsidRPr="00EE09AB">
        <w:rPr>
          <w:szCs w:val="28"/>
        </w:rPr>
        <w:t>https://clck.ru/r4M4j</w:t>
      </w:r>
      <w:r w:rsidR="00A36C97" w:rsidRPr="00EE09AB">
        <w:rPr>
          <w:rStyle w:val="fontstyle01"/>
        </w:rPr>
        <w:t>).</w:t>
      </w:r>
    </w:p>
    <w:p w:rsidR="00A36C97" w:rsidRPr="00EE09AB" w:rsidRDefault="00A36C97" w:rsidP="00A36C97">
      <w:pPr>
        <w:ind w:firstLine="720"/>
        <w:jc w:val="both"/>
        <w:rPr>
          <w:szCs w:val="28"/>
        </w:rPr>
      </w:pPr>
      <w:r w:rsidRPr="00EE09AB">
        <w:rPr>
          <w:szCs w:val="28"/>
        </w:rPr>
        <w:t>По всем возникающим вопросам обращаться к Русановой Лилии Сергеевне, заместителю директора ГОУ ЯО «Центр помощи детям», по телефону 8(915) 980 19 57.</w:t>
      </w:r>
    </w:p>
    <w:p w:rsidR="00A36C97" w:rsidRDefault="00A36C97" w:rsidP="00A36C97">
      <w:pPr>
        <w:pStyle w:val="Standard"/>
        <w:jc w:val="both"/>
        <w:rPr>
          <w:szCs w:val="28"/>
        </w:rPr>
      </w:pPr>
      <w:r>
        <w:rPr>
          <w:rStyle w:val="fontstyle01"/>
        </w:rPr>
        <w:t>Приложение: файл Еxcel в 1экз.</w:t>
      </w:r>
    </w:p>
    <w:p w:rsidR="0083447B" w:rsidRPr="00D64FED" w:rsidRDefault="0083447B" w:rsidP="0083447B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E66C09">
        <w:trPr>
          <w:trHeight w:val="399"/>
        </w:trPr>
        <w:tc>
          <w:tcPr>
            <w:tcW w:w="4648" w:type="dxa"/>
          </w:tcPr>
          <w:p w:rsidR="00727910" w:rsidRPr="00D64FED" w:rsidRDefault="00294BC9">
            <w:pPr>
              <w:rPr>
                <w:szCs w:val="28"/>
              </w:rPr>
            </w:pPr>
            <w:fldSimple w:instr=" DOCPROPERTY &quot;Р*Подписант...*Должность&quot; \* MERGEFORMAT ">
              <w:r w:rsidR="00D64FED" w:rsidRPr="00D64FED">
                <w:rPr>
                  <w:szCs w:val="28"/>
                </w:rPr>
                <w:t>Первый заместитель</w:t>
              </w:r>
              <w:r w:rsidR="00D64FED">
                <w:t xml:space="preserve"> директора департамента</w:t>
              </w:r>
            </w:fldSimple>
          </w:p>
          <w:p w:rsidR="00727910" w:rsidRPr="00D64FED" w:rsidRDefault="00727910">
            <w:pPr>
              <w:jc w:val="both"/>
              <w:rPr>
                <w:szCs w:val="28"/>
              </w:rPr>
            </w:pPr>
          </w:p>
        </w:tc>
        <w:tc>
          <w:tcPr>
            <w:tcW w:w="4650" w:type="dxa"/>
            <w:vAlign w:val="bottom"/>
          </w:tcPr>
          <w:p w:rsidR="00727910" w:rsidRDefault="00294BC9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D64FED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5C6629" w:rsidRPr="007741B9" w:rsidRDefault="00E66C09" w:rsidP="00E66C09">
      <w:pPr>
        <w:jc w:val="both"/>
        <w:rPr>
          <w:szCs w:val="28"/>
        </w:rPr>
      </w:pPr>
      <w:bookmarkStart w:id="2" w:name="DigSignature"/>
      <w:bookmarkEnd w:id="2"/>
      <w:r w:rsidRPr="00E66C09">
        <w:rPr>
          <w:sz w:val="24"/>
          <w:szCs w:val="24"/>
        </w:rPr>
        <w:lastRenderedPageBreak/>
        <w:t>Пиленкова Ирина Николаевна, (84852)40-08-52</w:t>
      </w:r>
    </w:p>
    <w:sectPr w:rsidR="005C6629" w:rsidRPr="007741B9" w:rsidSect="008C78F8">
      <w:headerReference w:type="even" r:id="rId9"/>
      <w:headerReference w:type="default" r:id="rId10"/>
      <w:headerReference w:type="first" r:id="rId11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E90" w:rsidRDefault="00314E90">
      <w:r>
        <w:separator/>
      </w:r>
    </w:p>
  </w:endnote>
  <w:endnote w:type="continuationSeparator" w:id="1">
    <w:p w:rsidR="00314E90" w:rsidRDefault="00314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E90" w:rsidRDefault="00314E90">
      <w:r>
        <w:separator/>
      </w:r>
    </w:p>
  </w:footnote>
  <w:footnote w:type="continuationSeparator" w:id="1">
    <w:p w:rsidR="00314E90" w:rsidRDefault="00314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294BC9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294BC9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975259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40349"/>
    <w:multiLevelType w:val="hybridMultilevel"/>
    <w:tmpl w:val="A31254BE"/>
    <w:lvl w:ilvl="0" w:tplc="E46A75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18729EC"/>
    <w:multiLevelType w:val="hybridMultilevel"/>
    <w:tmpl w:val="A8CAE520"/>
    <w:lvl w:ilvl="0" w:tplc="63B24154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859DC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140D2"/>
    <w:rsid w:val="0022272F"/>
    <w:rsid w:val="002321FE"/>
    <w:rsid w:val="002326E3"/>
    <w:rsid w:val="00247871"/>
    <w:rsid w:val="00247B75"/>
    <w:rsid w:val="00267EF0"/>
    <w:rsid w:val="00282F59"/>
    <w:rsid w:val="0028500D"/>
    <w:rsid w:val="00294BC9"/>
    <w:rsid w:val="0029507F"/>
    <w:rsid w:val="002B5112"/>
    <w:rsid w:val="002E2A8F"/>
    <w:rsid w:val="002E71DD"/>
    <w:rsid w:val="00311956"/>
    <w:rsid w:val="00314E90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93C9E"/>
    <w:rsid w:val="003B6922"/>
    <w:rsid w:val="003C447A"/>
    <w:rsid w:val="003E22CA"/>
    <w:rsid w:val="003E34C5"/>
    <w:rsid w:val="003F158E"/>
    <w:rsid w:val="003F6ACD"/>
    <w:rsid w:val="00413EAE"/>
    <w:rsid w:val="00422A44"/>
    <w:rsid w:val="00440606"/>
    <w:rsid w:val="0045667C"/>
    <w:rsid w:val="00456E9A"/>
    <w:rsid w:val="00463107"/>
    <w:rsid w:val="00484214"/>
    <w:rsid w:val="00484844"/>
    <w:rsid w:val="004849D2"/>
    <w:rsid w:val="00495A7F"/>
    <w:rsid w:val="004A0D47"/>
    <w:rsid w:val="004B513D"/>
    <w:rsid w:val="004C3E3E"/>
    <w:rsid w:val="004D2E01"/>
    <w:rsid w:val="004E3EF7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C6629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D660F"/>
    <w:rsid w:val="006E2583"/>
    <w:rsid w:val="00710083"/>
    <w:rsid w:val="00727910"/>
    <w:rsid w:val="00737D9D"/>
    <w:rsid w:val="00761EB2"/>
    <w:rsid w:val="00772602"/>
    <w:rsid w:val="007741B9"/>
    <w:rsid w:val="00791794"/>
    <w:rsid w:val="007955A1"/>
    <w:rsid w:val="007A6943"/>
    <w:rsid w:val="007A6E55"/>
    <w:rsid w:val="007B3F54"/>
    <w:rsid w:val="007D39B3"/>
    <w:rsid w:val="007F5A97"/>
    <w:rsid w:val="008225B3"/>
    <w:rsid w:val="00824D97"/>
    <w:rsid w:val="0083447B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5259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36C97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C65E0"/>
    <w:rsid w:val="00BD0BFE"/>
    <w:rsid w:val="00BF4148"/>
    <w:rsid w:val="00C10E7E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0237A"/>
    <w:rsid w:val="00D16D31"/>
    <w:rsid w:val="00D21EA1"/>
    <w:rsid w:val="00D259A6"/>
    <w:rsid w:val="00D33A4B"/>
    <w:rsid w:val="00D42F9E"/>
    <w:rsid w:val="00D44362"/>
    <w:rsid w:val="00D5633C"/>
    <w:rsid w:val="00D64FED"/>
    <w:rsid w:val="00D7160D"/>
    <w:rsid w:val="00D85E62"/>
    <w:rsid w:val="00D871C5"/>
    <w:rsid w:val="00D87611"/>
    <w:rsid w:val="00D93F47"/>
    <w:rsid w:val="00D941E8"/>
    <w:rsid w:val="00DB57BB"/>
    <w:rsid w:val="00DC70EC"/>
    <w:rsid w:val="00DE1C2A"/>
    <w:rsid w:val="00DE4A1A"/>
    <w:rsid w:val="00E10549"/>
    <w:rsid w:val="00E23E8E"/>
    <w:rsid w:val="00E24CE3"/>
    <w:rsid w:val="00E55F5E"/>
    <w:rsid w:val="00E64A5B"/>
    <w:rsid w:val="00E66C09"/>
    <w:rsid w:val="00E67B15"/>
    <w:rsid w:val="00E9164F"/>
    <w:rsid w:val="00EA11FE"/>
    <w:rsid w:val="00EA27FF"/>
    <w:rsid w:val="00EB0237"/>
    <w:rsid w:val="00EB3469"/>
    <w:rsid w:val="00EB5250"/>
    <w:rsid w:val="00ED7F0D"/>
    <w:rsid w:val="00EE09AB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86FC9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0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fontstyle01">
    <w:name w:val="fontstyle01"/>
    <w:basedOn w:val="a0"/>
    <w:rsid w:val="0046310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value1">
    <w:name w:val="value1"/>
    <w:basedOn w:val="a0"/>
    <w:rsid w:val="00463107"/>
    <w:rPr>
      <w:b/>
      <w:bCs/>
    </w:rPr>
  </w:style>
  <w:style w:type="paragraph" w:customStyle="1" w:styleId="Standard">
    <w:name w:val="Standard"/>
    <w:rsid w:val="00A36C97"/>
    <w:pPr>
      <w:suppressAutoHyphens/>
      <w:autoSpaceDN w:val="0"/>
      <w:textAlignment w:val="baseline"/>
    </w:pPr>
    <w:rPr>
      <w:rFonts w:ascii="Times New Roman" w:hAnsi="Times New Roman"/>
      <w:kern w:val="3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ing_yar_cpd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Русанова</cp:lastModifiedBy>
  <cp:revision>2</cp:revision>
  <cp:lastPrinted>2011-06-07T12:47:00Z</cp:lastPrinted>
  <dcterms:created xsi:type="dcterms:W3CDTF">2023-02-02T07:43:00Z</dcterms:created>
  <dcterms:modified xsi:type="dcterms:W3CDTF">2023-02-02T07:43:00Z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 </vt:lpwstr>
  </property>
  <property fmtid="{D5CDD505-2E9C-101B-9397-08002B2CF9AE}" pid="7" name="Заголовок">
    <vt:lpwstr>О предоставлении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Амосова Анна Юрьевна</vt:lpwstr>
  </property>
  <property fmtid="{D5CDD505-2E9C-101B-9397-08002B2CF9AE}" pid="11" name="Номер версии">
    <vt:lpwstr>1</vt:lpwstr>
  </property>
  <property fmtid="{D5CDD505-2E9C-101B-9397-08002B2CF9AE}" pid="12" name="ИД">
    <vt:lpwstr>17823935</vt:lpwstr>
  </property>
  <property fmtid="{D5CDD505-2E9C-101B-9397-08002B2CF9AE}" pid="13" name="INSTALL_ID">
    <vt:lpwstr>34115</vt:lpwstr>
  </property>
</Properties>
</file>